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5310"/>
        <w:gridCol w:w="180"/>
        <w:gridCol w:w="1170"/>
      </w:tblGrid>
      <w:tr w:rsidR="000F3D9E">
        <w:trPr>
          <w:trHeight w:val="288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D9E" w:rsidRDefault="006102E8" w:rsidP="007D3FF2">
            <w:pPr>
              <w:pStyle w:val="Name"/>
            </w:pPr>
            <w:r>
              <w:t xml:space="preserve">Shane </w:t>
            </w:r>
            <w:proofErr w:type="spellStart"/>
            <w:r>
              <w:t>Zentz</w:t>
            </w:r>
            <w:proofErr w:type="spellEnd"/>
          </w:p>
        </w:tc>
      </w:tr>
      <w:tr w:rsidR="000F3D9E">
        <w:trPr>
          <w:trHeight w:val="288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D9E" w:rsidRPr="006F4719" w:rsidRDefault="00E90387" w:rsidP="006102E8">
            <w:pPr>
              <w:pStyle w:val="Heading3"/>
            </w:pPr>
            <w:r>
              <w:t>2803 Godwin Ln., Pensacola, FL. 3252</w:t>
            </w:r>
            <w:r w:rsidR="008B578E">
              <w:t>6</w:t>
            </w:r>
          </w:p>
        </w:tc>
      </w:tr>
      <w:tr w:rsidR="000F3D9E" w:rsidTr="00583810">
        <w:trPr>
          <w:trHeight w:val="243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D9E" w:rsidRDefault="00D248C5" w:rsidP="006F4719">
            <w:pPr>
              <w:pStyle w:val="Heading3"/>
            </w:pPr>
            <w:r>
              <w:t>850-332-8349</w:t>
            </w:r>
          </w:p>
        </w:tc>
      </w:tr>
      <w:tr w:rsidR="009315B9">
        <w:trPr>
          <w:trHeight w:val="288"/>
        </w:trPr>
        <w:tc>
          <w:tcPr>
            <w:tcW w:w="954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9315B9" w:rsidRDefault="008B578E" w:rsidP="006F4719">
            <w:pPr>
              <w:pStyle w:val="Heading3"/>
            </w:pPr>
            <w:r w:rsidRPr="008B578E">
              <w:t>shane@shanezentz.com</w:t>
            </w:r>
          </w:p>
        </w:tc>
      </w:tr>
      <w:tr w:rsidR="006C2742">
        <w:trPr>
          <w:trHeight w:val="457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C2742" w:rsidRPr="00E6207C" w:rsidRDefault="006102E8" w:rsidP="00E6207C">
            <w:pPr>
              <w:pStyle w:val="Heading4"/>
            </w:pPr>
            <w:r>
              <w:t>INFORMATION TECHNOLOGY</w:t>
            </w:r>
            <w:r w:rsidR="000B6764" w:rsidRPr="00E6207C">
              <w:t xml:space="preserve"> PROFESSIONAL</w:t>
            </w:r>
          </w:p>
          <w:p w:rsidR="006C2742" w:rsidRDefault="006C2742" w:rsidP="00E6207C"/>
        </w:tc>
      </w:tr>
      <w:tr w:rsidR="00585849" w:rsidTr="00DE0E92">
        <w:trPr>
          <w:trHeight w:val="1772"/>
        </w:trPr>
        <w:tc>
          <w:tcPr>
            <w:tcW w:w="28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85849" w:rsidRPr="006F4719" w:rsidRDefault="000B6764" w:rsidP="006F4719">
            <w:pPr>
              <w:pStyle w:val="Heading1"/>
            </w:pPr>
            <w:r w:rsidRPr="006F4719">
              <w:t>Profile</w:t>
            </w:r>
          </w:p>
        </w:tc>
        <w:tc>
          <w:tcPr>
            <w:tcW w:w="66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B6764" w:rsidRPr="000B6764" w:rsidRDefault="00DE0E92" w:rsidP="000B6764">
            <w:pPr>
              <w:pStyle w:val="1stlinebulleted"/>
            </w:pPr>
            <w:r>
              <w:t>Computer Programming Skills in C++, PHP, and Java</w:t>
            </w:r>
          </w:p>
          <w:p w:rsidR="000B6764" w:rsidRDefault="00DE0E92" w:rsidP="000B6764">
            <w:pPr>
              <w:numPr>
                <w:ilvl w:val="0"/>
                <w:numId w:val="31"/>
              </w:numPr>
            </w:pPr>
            <w:r>
              <w:t>Database Development and Programming</w:t>
            </w:r>
          </w:p>
          <w:p w:rsidR="000B6764" w:rsidRPr="000B6764" w:rsidRDefault="00DE0E92" w:rsidP="000B6764">
            <w:pPr>
              <w:numPr>
                <w:ilvl w:val="0"/>
                <w:numId w:val="31"/>
              </w:numPr>
            </w:pPr>
            <w:r>
              <w:t>Website Development and Maintenance</w:t>
            </w:r>
          </w:p>
          <w:p w:rsidR="000B6764" w:rsidRDefault="00DE0E92" w:rsidP="000B6764">
            <w:pPr>
              <w:numPr>
                <w:ilvl w:val="0"/>
                <w:numId w:val="31"/>
              </w:numPr>
            </w:pPr>
            <w:r>
              <w:t>Graphic Design with Photoshop, Gimp, Illustrator, and InDesign</w:t>
            </w:r>
          </w:p>
          <w:p w:rsidR="000B6764" w:rsidRDefault="00DE0E92" w:rsidP="000B6764">
            <w:pPr>
              <w:numPr>
                <w:ilvl w:val="0"/>
                <w:numId w:val="31"/>
              </w:numPr>
            </w:pPr>
            <w:r>
              <w:t>Search Engine Optimization (with proven results)</w:t>
            </w:r>
          </w:p>
          <w:p w:rsidR="004B2199" w:rsidRDefault="004B2199" w:rsidP="000B6764">
            <w:pPr>
              <w:numPr>
                <w:ilvl w:val="0"/>
                <w:numId w:val="31"/>
              </w:numPr>
            </w:pPr>
            <w:r>
              <w:t xml:space="preserve">Online Profile </w:t>
            </w:r>
            <w:r w:rsidRPr="00656642">
              <w:rPr>
                <w:b/>
              </w:rPr>
              <w:t>(</w:t>
            </w:r>
            <w:r>
              <w:t>shanezentz.com, maq</w:t>
            </w:r>
            <w:r w:rsidR="00656642">
              <w:t>uinadenoticias.com, nexusrv.com,</w:t>
            </w:r>
          </w:p>
          <w:p w:rsidR="008D7781" w:rsidRPr="008D7781" w:rsidRDefault="00F33629" w:rsidP="00F33629">
            <w:pPr>
              <w:rPr>
                <w:b/>
              </w:rPr>
            </w:pPr>
            <w:r>
              <w:t xml:space="preserve">    </w:t>
            </w:r>
            <w:r w:rsidR="00656642">
              <w:t>blog.shanezentz.com, art.shanezentz.com, photography.shanezentz.com</w:t>
            </w:r>
            <w:r w:rsidR="00656642" w:rsidRPr="00656642">
              <w:rPr>
                <w:b/>
              </w:rPr>
              <w:t>)</w:t>
            </w:r>
          </w:p>
          <w:p w:rsidR="00585849" w:rsidRDefault="008D7781" w:rsidP="008117CB">
            <w:pPr>
              <w:numPr>
                <w:ilvl w:val="0"/>
                <w:numId w:val="31"/>
              </w:numPr>
            </w:pPr>
            <w:r>
              <w:t>General IT Skills (Networking, Operating Systems, Hardware, Software)</w:t>
            </w:r>
          </w:p>
          <w:p w:rsidR="008D7781" w:rsidRDefault="008D7781" w:rsidP="008117CB">
            <w:pPr>
              <w:numPr>
                <w:ilvl w:val="0"/>
                <w:numId w:val="31"/>
              </w:numPr>
            </w:pPr>
            <w:r>
              <w:t>Fluent in Spanish</w:t>
            </w:r>
          </w:p>
          <w:p w:rsidR="00F33629" w:rsidRPr="008117CB" w:rsidRDefault="00F33629" w:rsidP="00F33629"/>
        </w:tc>
      </w:tr>
      <w:tr w:rsidR="006C2742">
        <w:trPr>
          <w:trHeight w:val="1178"/>
        </w:trPr>
        <w:tc>
          <w:tcPr>
            <w:tcW w:w="28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C2742" w:rsidRPr="006F4719" w:rsidRDefault="000B6764" w:rsidP="006F4719">
            <w:pPr>
              <w:pStyle w:val="Heading1"/>
            </w:pPr>
            <w:r w:rsidRPr="006F4719">
              <w:t>Synopsis</w:t>
            </w:r>
            <w:r w:rsidR="00EE055B" w:rsidRPr="006F4719">
              <w:t xml:space="preserve"> of </w:t>
            </w:r>
            <w:r w:rsidRPr="006F4719">
              <w:t>Achievements</w:t>
            </w:r>
          </w:p>
        </w:tc>
        <w:tc>
          <w:tcPr>
            <w:tcW w:w="66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0B6764" w:rsidRPr="000B6764" w:rsidRDefault="00B3314A" w:rsidP="00EE055B">
            <w:pPr>
              <w:pStyle w:val="1stlinebulleted"/>
            </w:pPr>
            <w:r>
              <w:t>A.A.S in Computer Info Systems (2005), B.S. in Computer Science (2009)</w:t>
            </w:r>
            <w:r w:rsidR="006F7B45">
              <w:t>.</w:t>
            </w:r>
          </w:p>
          <w:p w:rsidR="000B6764" w:rsidRPr="000B6764" w:rsidRDefault="006F7B45" w:rsidP="00EE055B">
            <w:pPr>
              <w:numPr>
                <w:ilvl w:val="0"/>
                <w:numId w:val="32"/>
              </w:numPr>
            </w:pPr>
            <w:r>
              <w:t>Proven SEO results</w:t>
            </w:r>
            <w:r w:rsidR="002207A3">
              <w:t>.</w:t>
            </w:r>
          </w:p>
          <w:p w:rsidR="000B6764" w:rsidRPr="000B6764" w:rsidRDefault="006F7B45" w:rsidP="00EE055B">
            <w:pPr>
              <w:numPr>
                <w:ilvl w:val="0"/>
                <w:numId w:val="32"/>
              </w:numPr>
            </w:pPr>
            <w:r>
              <w:t>Knowledgeable in several programming languages</w:t>
            </w:r>
            <w:r w:rsidR="002207A3">
              <w:t>.</w:t>
            </w:r>
          </w:p>
          <w:p w:rsidR="006C2742" w:rsidRPr="000B6764" w:rsidRDefault="006F7B45" w:rsidP="00EE055B">
            <w:pPr>
              <w:numPr>
                <w:ilvl w:val="0"/>
                <w:numId w:val="32"/>
              </w:numPr>
            </w:pPr>
            <w:r>
              <w:t xml:space="preserve">Proficient at design creation, including </w:t>
            </w:r>
            <w:r w:rsidR="00A827EB">
              <w:t xml:space="preserve">Logos, </w:t>
            </w:r>
            <w:r>
              <w:t>Ads, Brochures, Photography, and Websites</w:t>
            </w:r>
            <w:r w:rsidR="002207A3">
              <w:t>.</w:t>
            </w:r>
          </w:p>
          <w:p w:rsidR="006C2742" w:rsidRPr="00585849" w:rsidRDefault="006C2742" w:rsidP="00EE055B"/>
        </w:tc>
      </w:tr>
      <w:tr w:rsidR="006C2742">
        <w:trPr>
          <w:trHeight w:val="315"/>
        </w:trPr>
        <w:tc>
          <w:tcPr>
            <w:tcW w:w="288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C2742" w:rsidRDefault="00EE055B" w:rsidP="006F4719">
            <w:pPr>
              <w:pStyle w:val="Heading1"/>
            </w:pPr>
            <w:r w:rsidRPr="006F4719">
              <w:t>Employment</w:t>
            </w:r>
          </w:p>
          <w:p w:rsidR="00B72C9F" w:rsidRDefault="00B72C9F" w:rsidP="00B72C9F"/>
          <w:p w:rsidR="00B72C9F" w:rsidRDefault="00B72C9F" w:rsidP="00B72C9F"/>
          <w:p w:rsidR="00B72C9F" w:rsidRDefault="00B72C9F" w:rsidP="00B72C9F"/>
          <w:p w:rsidR="00B72C9F" w:rsidRDefault="00B72C9F" w:rsidP="00B72C9F"/>
          <w:p w:rsidR="00B72C9F" w:rsidRDefault="00B72C9F" w:rsidP="00B72C9F"/>
          <w:p w:rsidR="00B72C9F" w:rsidRPr="00B72C9F" w:rsidRDefault="00B72C9F" w:rsidP="00B72C9F"/>
        </w:tc>
        <w:tc>
          <w:tcPr>
            <w:tcW w:w="531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B72C9F" w:rsidRDefault="00B72C9F" w:rsidP="00B72C9F">
            <w:pPr>
              <w:tabs>
                <w:tab w:val="right" w:pos="7542"/>
              </w:tabs>
              <w:ind w:right="-1188"/>
              <w:rPr>
                <w:i/>
              </w:rPr>
            </w:pPr>
            <w:r w:rsidRPr="00583810">
              <w:rPr>
                <w:b/>
                <w:i/>
              </w:rPr>
              <w:t>F</w:t>
            </w:r>
            <w:r>
              <w:rPr>
                <w:b/>
                <w:i/>
              </w:rPr>
              <w:t>ootbridge Media</w:t>
            </w:r>
            <w:r>
              <w:t xml:space="preserve">., </w:t>
            </w:r>
            <w:r>
              <w:rPr>
                <w:i/>
              </w:rPr>
              <w:t xml:space="preserve">Pensacola, FL                                 </w:t>
            </w:r>
          </w:p>
          <w:p w:rsidR="00B72C9F" w:rsidRDefault="00B72C9F" w:rsidP="00B72C9F">
            <w:pPr>
              <w:tabs>
                <w:tab w:val="right" w:pos="6768"/>
              </w:tabs>
            </w:pPr>
            <w:r>
              <w:rPr>
                <w:b/>
              </w:rPr>
              <w:t xml:space="preserve">Customer Support </w:t>
            </w:r>
            <w:r w:rsidRPr="00A3660B">
              <w:rPr>
                <w:b/>
              </w:rPr>
              <w:t xml:space="preserve">     </w:t>
            </w:r>
          </w:p>
          <w:p w:rsidR="00B72C9F" w:rsidRDefault="00B72C9F" w:rsidP="00B72C9F">
            <w:pPr>
              <w:numPr>
                <w:ilvl w:val="0"/>
                <w:numId w:val="38"/>
              </w:numPr>
            </w:pPr>
            <w:r>
              <w:t>Manage, Update, and Maintain Customers Websites.</w:t>
            </w:r>
          </w:p>
          <w:p w:rsidR="006C2742" w:rsidRPr="00EE055B" w:rsidRDefault="00A51BE0" w:rsidP="00A51BE0">
            <w:pPr>
              <w:pStyle w:val="Company"/>
              <w:rPr>
                <w:bCs/>
              </w:rPr>
            </w:pPr>
            <w:proofErr w:type="spellStart"/>
            <w:r>
              <w:t>NeXus</w:t>
            </w:r>
            <w:proofErr w:type="spellEnd"/>
            <w:r>
              <w:t xml:space="preserve"> RV</w:t>
            </w:r>
            <w:r w:rsidR="00EE055B" w:rsidRPr="00E6207C">
              <w:t>,</w:t>
            </w:r>
            <w:r w:rsidR="00E6207C"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Elkhart, IN</w:t>
            </w:r>
          </w:p>
        </w:tc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6C2742" w:rsidRPr="009315B9" w:rsidRDefault="00B72C9F" w:rsidP="00D728C3">
            <w:pPr>
              <w:pStyle w:val="Dates"/>
            </w:pPr>
            <w:r>
              <w:t>2014</w:t>
            </w:r>
            <w:r w:rsidR="00EE055B" w:rsidRPr="009315B9">
              <w:t xml:space="preserve"> - </w:t>
            </w:r>
            <w:bookmarkStart w:id="0" w:name="_GoBack"/>
            <w:bookmarkEnd w:id="0"/>
            <w:r>
              <w:t>Present</w:t>
            </w:r>
          </w:p>
        </w:tc>
      </w:tr>
      <w:tr w:rsidR="006C2742">
        <w:trPr>
          <w:trHeight w:val="530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742" w:rsidRDefault="006C2742" w:rsidP="006C2742"/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742" w:rsidRPr="006F4719" w:rsidRDefault="00A51BE0" w:rsidP="006F4719">
            <w:pPr>
              <w:pStyle w:val="Heading2"/>
            </w:pPr>
            <w:r>
              <w:t>Information Technology Manager</w:t>
            </w:r>
            <w:r w:rsidR="000E5D73">
              <w:t xml:space="preserve"> / Webmaster</w:t>
            </w:r>
          </w:p>
          <w:p w:rsidR="00EE055B" w:rsidRDefault="0020771F" w:rsidP="00EE055B">
            <w:pPr>
              <w:numPr>
                <w:ilvl w:val="0"/>
                <w:numId w:val="36"/>
              </w:numPr>
            </w:pPr>
            <w:r>
              <w:t>Created websites/webpages and maintained existing web properties</w:t>
            </w:r>
            <w:r w:rsidR="00EE055B">
              <w:t>.</w:t>
            </w:r>
          </w:p>
          <w:p w:rsidR="00EE055B" w:rsidRDefault="0020771F" w:rsidP="00EE055B">
            <w:pPr>
              <w:numPr>
                <w:ilvl w:val="0"/>
                <w:numId w:val="35"/>
              </w:numPr>
            </w:pPr>
            <w:r>
              <w:t>SEO activities which resulted in over 400% increase in traffic</w:t>
            </w:r>
            <w:r w:rsidR="002207A3">
              <w:t>.</w:t>
            </w:r>
          </w:p>
          <w:p w:rsidR="00D03E3C" w:rsidRPr="006F4719" w:rsidRDefault="00D03E3C" w:rsidP="00EE055B">
            <w:pPr>
              <w:numPr>
                <w:ilvl w:val="0"/>
                <w:numId w:val="35"/>
              </w:numPr>
            </w:pPr>
            <w:r>
              <w:t>Created two database driven support applications.</w:t>
            </w:r>
          </w:p>
          <w:p w:rsidR="00EE055B" w:rsidRPr="006F4719" w:rsidRDefault="0020771F" w:rsidP="00EE055B">
            <w:pPr>
              <w:numPr>
                <w:ilvl w:val="0"/>
                <w:numId w:val="35"/>
              </w:numPr>
            </w:pPr>
            <w:r>
              <w:t>Photography and graphic design (Ads, Brochures, etc.)</w:t>
            </w:r>
            <w:r w:rsidR="002207A3">
              <w:t>.</w:t>
            </w:r>
          </w:p>
          <w:p w:rsidR="00ED3A23" w:rsidRDefault="001B3D45" w:rsidP="00E6207C">
            <w:pPr>
              <w:numPr>
                <w:ilvl w:val="0"/>
                <w:numId w:val="35"/>
              </w:numPr>
            </w:pPr>
            <w:r>
              <w:t>Video e</w:t>
            </w:r>
            <w:r w:rsidR="0020771F">
              <w:t>diting</w:t>
            </w:r>
            <w:r w:rsidR="002207A3">
              <w:t>.</w:t>
            </w:r>
          </w:p>
          <w:p w:rsidR="0020771F" w:rsidRDefault="0020771F" w:rsidP="00E6207C">
            <w:pPr>
              <w:numPr>
                <w:ilvl w:val="0"/>
                <w:numId w:val="35"/>
              </w:numPr>
            </w:pPr>
            <w:r>
              <w:t>Assist employees with technical issues.</w:t>
            </w:r>
          </w:p>
          <w:p w:rsidR="00E6207C" w:rsidRPr="006C2742" w:rsidRDefault="00E6207C" w:rsidP="00E6207C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742" w:rsidRPr="00EF4B06" w:rsidRDefault="00B72C9F" w:rsidP="003E19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2011 - 2014</w:t>
            </w:r>
          </w:p>
        </w:tc>
      </w:tr>
      <w:tr w:rsidR="003E1F5B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E1F5B" w:rsidRDefault="003E1F5B" w:rsidP="00184B53"/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F5B" w:rsidRPr="00E6207C" w:rsidRDefault="000E5D73" w:rsidP="00E6207C">
            <w:pPr>
              <w:pStyle w:val="Company"/>
            </w:pPr>
            <w:r>
              <w:t>Dutchtowne Cabinetry</w:t>
            </w:r>
            <w:r w:rsidR="00EE055B" w:rsidRPr="00E6207C">
              <w:t>,</w:t>
            </w:r>
            <w:r>
              <w:rPr>
                <w:b w:val="0"/>
              </w:rPr>
              <w:t xml:space="preserve"> Elkhart</w:t>
            </w:r>
            <w:r w:rsidR="00EE055B" w:rsidRPr="00E6207C">
              <w:rPr>
                <w:b w:val="0"/>
              </w:rPr>
              <w:t xml:space="preserve">, </w:t>
            </w:r>
            <w:r>
              <w:rPr>
                <w:b w:val="0"/>
              </w:rPr>
              <w:t>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E1F5B" w:rsidRPr="009315B9" w:rsidRDefault="000E5D73" w:rsidP="00A827EB">
            <w:pPr>
              <w:pStyle w:val="Dates"/>
              <w:jc w:val="center"/>
            </w:pPr>
            <w:r>
              <w:t>2010</w:t>
            </w:r>
            <w:r w:rsidR="00EE055B" w:rsidRPr="009315B9">
              <w:t xml:space="preserve"> - </w:t>
            </w:r>
            <w:r>
              <w:t>2011</w:t>
            </w:r>
          </w:p>
        </w:tc>
      </w:tr>
      <w:tr w:rsidR="0023717A">
        <w:trPr>
          <w:trHeight w:val="1017"/>
        </w:trPr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23717A" w:rsidRDefault="0023717A" w:rsidP="00184B53"/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F33E2" w:rsidRPr="006F4719" w:rsidRDefault="000E5D73" w:rsidP="006F4719">
            <w:pPr>
              <w:pStyle w:val="Heading2"/>
            </w:pPr>
            <w:r>
              <w:t>IT Manager / Webmaster</w:t>
            </w:r>
          </w:p>
          <w:p w:rsidR="00EE055B" w:rsidRDefault="006848B6" w:rsidP="00EE055B">
            <w:pPr>
              <w:numPr>
                <w:ilvl w:val="0"/>
                <w:numId w:val="38"/>
              </w:numPr>
            </w:pPr>
            <w:r>
              <w:t>Created and maintained company website.</w:t>
            </w:r>
          </w:p>
          <w:p w:rsidR="00EE055B" w:rsidRDefault="006848B6" w:rsidP="00EE055B">
            <w:pPr>
              <w:numPr>
                <w:ilvl w:val="0"/>
                <w:numId w:val="38"/>
              </w:numPr>
            </w:pPr>
            <w:r>
              <w:t>Developed PHP/MySQL online order processing programs.</w:t>
            </w:r>
          </w:p>
          <w:p w:rsidR="00EE055B" w:rsidRDefault="006848B6" w:rsidP="00EE055B">
            <w:pPr>
              <w:numPr>
                <w:ilvl w:val="0"/>
                <w:numId w:val="38"/>
              </w:numPr>
            </w:pPr>
            <w:r>
              <w:t>SEO activities which resulted in increase in business.</w:t>
            </w:r>
          </w:p>
          <w:p w:rsidR="00D03E3C" w:rsidRDefault="00D03E3C" w:rsidP="00EE055B">
            <w:pPr>
              <w:numPr>
                <w:ilvl w:val="0"/>
                <w:numId w:val="38"/>
              </w:numPr>
            </w:pPr>
            <w:r>
              <w:t>Created two online order processing programs in MySQL/PHP.</w:t>
            </w:r>
          </w:p>
          <w:p w:rsidR="0020771F" w:rsidRDefault="00044045" w:rsidP="0020771F">
            <w:pPr>
              <w:numPr>
                <w:ilvl w:val="0"/>
                <w:numId w:val="38"/>
              </w:numPr>
              <w:tabs>
                <w:tab w:val="right" w:pos="6768"/>
              </w:tabs>
            </w:pPr>
            <w:r>
              <w:t>Creation and maintaining of AUTOCAD Engineering Drawings</w:t>
            </w:r>
            <w:r w:rsidR="002207A3">
              <w:t>.</w:t>
            </w:r>
          </w:p>
          <w:p w:rsidR="00D56B9C" w:rsidRDefault="00D56B9C" w:rsidP="0020771F">
            <w:pPr>
              <w:numPr>
                <w:ilvl w:val="0"/>
                <w:numId w:val="38"/>
              </w:numPr>
              <w:tabs>
                <w:tab w:val="right" w:pos="6768"/>
              </w:tabs>
            </w:pPr>
            <w:r>
              <w:t>Assist employees with technical issues</w:t>
            </w:r>
            <w:r w:rsidR="00246517">
              <w:t>.</w:t>
            </w:r>
          </w:p>
          <w:p w:rsidR="00583810" w:rsidRDefault="00583810" w:rsidP="00583810">
            <w:pPr>
              <w:tabs>
                <w:tab w:val="right" w:pos="6768"/>
              </w:tabs>
            </w:pPr>
          </w:p>
          <w:p w:rsidR="00A3660B" w:rsidRDefault="00583810" w:rsidP="00A827EB">
            <w:pPr>
              <w:tabs>
                <w:tab w:val="right" w:pos="7542"/>
              </w:tabs>
              <w:ind w:right="-1188"/>
              <w:rPr>
                <w:i/>
              </w:rPr>
            </w:pPr>
            <w:r w:rsidRPr="00583810">
              <w:rPr>
                <w:b/>
                <w:i/>
              </w:rPr>
              <w:t>Federal Mogul Corp</w:t>
            </w:r>
            <w:r>
              <w:t xml:space="preserve">., </w:t>
            </w:r>
            <w:r w:rsidRPr="00583810">
              <w:rPr>
                <w:i/>
              </w:rPr>
              <w:t>South Bend</w:t>
            </w:r>
            <w:r w:rsidR="00A827EB">
              <w:rPr>
                <w:i/>
              </w:rPr>
              <w:t>,</w:t>
            </w:r>
            <w:r w:rsidRPr="00583810">
              <w:rPr>
                <w:i/>
              </w:rPr>
              <w:t xml:space="preserve"> IN</w:t>
            </w:r>
            <w:r>
              <w:rPr>
                <w:i/>
              </w:rPr>
              <w:t xml:space="preserve">                       </w:t>
            </w:r>
            <w:r w:rsidR="00A827EB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A827EB">
              <w:rPr>
                <w:i/>
              </w:rPr>
              <w:t xml:space="preserve">     </w:t>
            </w:r>
            <w:r>
              <w:rPr>
                <w:i/>
              </w:rPr>
              <w:t xml:space="preserve"> </w:t>
            </w:r>
          </w:p>
          <w:p w:rsidR="00A3660B" w:rsidRDefault="00A3660B" w:rsidP="00583810">
            <w:pPr>
              <w:tabs>
                <w:tab w:val="right" w:pos="6768"/>
              </w:tabs>
            </w:pPr>
            <w:r w:rsidRPr="00A3660B">
              <w:rPr>
                <w:b/>
              </w:rPr>
              <w:t>Processs Support Operator</w:t>
            </w:r>
            <w:r w:rsidR="00583810" w:rsidRPr="00A3660B">
              <w:rPr>
                <w:b/>
              </w:rPr>
              <w:t xml:space="preserve">     </w:t>
            </w:r>
          </w:p>
          <w:p w:rsidR="00A3660B" w:rsidRDefault="00727BE1" w:rsidP="00A3660B">
            <w:pPr>
              <w:numPr>
                <w:ilvl w:val="0"/>
                <w:numId w:val="38"/>
              </w:numPr>
            </w:pPr>
            <w:r>
              <w:t>Inspected pistons for defects and quality control</w:t>
            </w:r>
            <w:r w:rsidR="00A3660B">
              <w:t>.</w:t>
            </w:r>
          </w:p>
          <w:p w:rsidR="00A3660B" w:rsidRDefault="00727BE1" w:rsidP="00A3660B">
            <w:pPr>
              <w:numPr>
                <w:ilvl w:val="0"/>
                <w:numId w:val="38"/>
              </w:numPr>
            </w:pPr>
            <w:r>
              <w:t>Ran various machines in the production of pistons</w:t>
            </w:r>
            <w:r w:rsidR="00A3660B">
              <w:t>.</w:t>
            </w:r>
          </w:p>
          <w:p w:rsidR="0020771F" w:rsidRDefault="0020771F" w:rsidP="00A827EB">
            <w:pPr>
              <w:tabs>
                <w:tab w:val="right" w:pos="6768"/>
              </w:tabs>
            </w:pPr>
          </w:p>
          <w:p w:rsidR="000E0AB4" w:rsidRPr="00245814" w:rsidRDefault="000E0AB4" w:rsidP="00EE055B"/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23717A" w:rsidRDefault="0023717A" w:rsidP="0023717A">
            <w:pPr>
              <w:rPr>
                <w:b/>
                <w:bCs/>
              </w:rPr>
            </w:pPr>
          </w:p>
          <w:p w:rsidR="00A827EB" w:rsidRDefault="00A827EB" w:rsidP="0023717A">
            <w:pPr>
              <w:rPr>
                <w:b/>
                <w:bCs/>
              </w:rPr>
            </w:pPr>
          </w:p>
          <w:p w:rsidR="00A827EB" w:rsidRDefault="00A827EB" w:rsidP="0023717A">
            <w:pPr>
              <w:rPr>
                <w:b/>
                <w:bCs/>
              </w:rPr>
            </w:pPr>
          </w:p>
          <w:p w:rsidR="00A827EB" w:rsidRDefault="00A827EB" w:rsidP="0023717A">
            <w:pPr>
              <w:rPr>
                <w:b/>
                <w:bCs/>
              </w:rPr>
            </w:pPr>
          </w:p>
          <w:p w:rsidR="00A827EB" w:rsidRDefault="00A827EB" w:rsidP="0023717A">
            <w:pPr>
              <w:rPr>
                <w:b/>
                <w:bCs/>
              </w:rPr>
            </w:pPr>
          </w:p>
          <w:p w:rsidR="00A827EB" w:rsidRDefault="00A827EB" w:rsidP="0023717A">
            <w:pPr>
              <w:rPr>
                <w:b/>
                <w:bCs/>
              </w:rPr>
            </w:pPr>
          </w:p>
          <w:p w:rsidR="00A827EB" w:rsidRDefault="00A827EB" w:rsidP="0023717A">
            <w:pPr>
              <w:rPr>
                <w:b/>
                <w:bCs/>
              </w:rPr>
            </w:pPr>
          </w:p>
          <w:p w:rsidR="00A827EB" w:rsidRDefault="00A827EB" w:rsidP="0023717A">
            <w:pPr>
              <w:rPr>
                <w:b/>
                <w:bCs/>
              </w:rPr>
            </w:pPr>
          </w:p>
          <w:p w:rsidR="00A827EB" w:rsidRPr="00A827EB" w:rsidRDefault="00A827EB" w:rsidP="0023717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A827EB">
              <w:rPr>
                <w:bCs/>
                <w:i/>
              </w:rPr>
              <w:t>2001</w:t>
            </w:r>
            <w:r w:rsidR="00824992">
              <w:rPr>
                <w:bCs/>
                <w:i/>
              </w:rPr>
              <w:t xml:space="preserve"> </w:t>
            </w:r>
            <w:r w:rsidRPr="00A827EB">
              <w:rPr>
                <w:bCs/>
                <w:i/>
              </w:rPr>
              <w:t>-</w:t>
            </w:r>
            <w:r w:rsidR="00824992">
              <w:rPr>
                <w:bCs/>
                <w:i/>
              </w:rPr>
              <w:t xml:space="preserve"> </w:t>
            </w:r>
            <w:r w:rsidRPr="00A827EB">
              <w:rPr>
                <w:bCs/>
                <w:i/>
              </w:rPr>
              <w:t>2008</w:t>
            </w:r>
          </w:p>
        </w:tc>
      </w:tr>
      <w:tr w:rsidR="00ED3A23" w:rsidTr="00A3660B">
        <w:trPr>
          <w:trHeight w:val="260"/>
        </w:trPr>
        <w:tc>
          <w:tcPr>
            <w:tcW w:w="28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D3A23" w:rsidRPr="006F4719" w:rsidRDefault="00EE055B" w:rsidP="006F4719">
            <w:pPr>
              <w:pStyle w:val="Heading1"/>
            </w:pPr>
            <w:r w:rsidRPr="006F4719">
              <w:t>Education</w:t>
            </w:r>
          </w:p>
        </w:tc>
        <w:tc>
          <w:tcPr>
            <w:tcW w:w="549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D3A23" w:rsidRPr="00EE055B" w:rsidRDefault="008A27CF" w:rsidP="008A27CF">
            <w:pPr>
              <w:pStyle w:val="Company"/>
            </w:pPr>
            <w:r>
              <w:t>Indiana University</w:t>
            </w:r>
            <w:r w:rsidR="00EE055B" w:rsidRPr="00E6207C">
              <w:rPr>
                <w:b w:val="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D3A23" w:rsidRPr="009315B9" w:rsidRDefault="008A27CF" w:rsidP="009315B9">
            <w:pPr>
              <w:pStyle w:val="Dates"/>
            </w:pPr>
            <w:r>
              <w:t>2009</w:t>
            </w:r>
          </w:p>
        </w:tc>
      </w:tr>
      <w:tr w:rsidR="008A27CF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A27CF" w:rsidRDefault="008A27CF" w:rsidP="00184B53"/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7CF" w:rsidRDefault="008A27CF" w:rsidP="006F4719">
            <w:pPr>
              <w:pStyle w:val="Heading3"/>
            </w:pPr>
            <w:r>
              <w:t>Bachelor of Science: Computer Science</w:t>
            </w:r>
          </w:p>
          <w:p w:rsidR="008A27CF" w:rsidRPr="00FA5516" w:rsidRDefault="008A27CF" w:rsidP="008A27CF">
            <w:pPr>
              <w:rPr>
                <w:b/>
                <w:i/>
              </w:rPr>
            </w:pPr>
            <w:r w:rsidRPr="00FA5516">
              <w:rPr>
                <w:b/>
                <w:i/>
              </w:rPr>
              <w:t>Bethel College</w:t>
            </w:r>
          </w:p>
          <w:p w:rsidR="008A27CF" w:rsidRPr="00FA5516" w:rsidRDefault="008A27CF" w:rsidP="008A27CF">
            <w:pPr>
              <w:rPr>
                <w:b/>
              </w:rPr>
            </w:pPr>
            <w:r w:rsidRPr="00FA5516">
              <w:rPr>
                <w:b/>
              </w:rPr>
              <w:t>Bachelor of Science: Organizational Management</w:t>
            </w:r>
          </w:p>
          <w:p w:rsidR="008A27CF" w:rsidRDefault="008A27CF" w:rsidP="00EE055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27CF" w:rsidRPr="009315B9" w:rsidRDefault="008A27CF" w:rsidP="007A684F">
            <w:pPr>
              <w:pStyle w:val="Dates"/>
            </w:pPr>
            <w:r>
              <w:t>2007</w:t>
            </w:r>
          </w:p>
        </w:tc>
      </w:tr>
      <w:tr w:rsidR="008A27CF" w:rsidRPr="003F17A0" w:rsidTr="0087363A">
        <w:trPr>
          <w:trHeight w:val="242"/>
        </w:trPr>
        <w:tc>
          <w:tcPr>
            <w:tcW w:w="95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8A27CF" w:rsidRPr="00A456CD" w:rsidRDefault="008A27CF" w:rsidP="00E6207C">
            <w:pPr>
              <w:pStyle w:val="Heading4"/>
            </w:pPr>
            <w:r>
              <w:t>References Furnished Upon Reques</w:t>
            </w:r>
            <w:r w:rsidR="0087363A">
              <w:t>t</w:t>
            </w:r>
            <w:r w:rsidR="00824992">
              <w:t xml:space="preserve"> (also Work History Prior to 2001 Furnished </w:t>
            </w:r>
            <w:r w:rsidR="00626719">
              <w:t>upon</w:t>
            </w:r>
            <w:r w:rsidR="00824992">
              <w:t xml:space="preserve"> Request).</w:t>
            </w:r>
          </w:p>
        </w:tc>
      </w:tr>
      <w:tr w:rsidR="0087363A" w:rsidRPr="003F17A0">
        <w:trPr>
          <w:trHeight w:val="242"/>
        </w:trPr>
        <w:tc>
          <w:tcPr>
            <w:tcW w:w="954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87363A" w:rsidRDefault="0087363A" w:rsidP="00E6207C">
            <w:pPr>
              <w:pStyle w:val="Heading4"/>
            </w:pPr>
          </w:p>
        </w:tc>
      </w:tr>
    </w:tbl>
    <w:p w:rsidR="00A92D25" w:rsidRDefault="00A92D25" w:rsidP="00B72C9F"/>
    <w:sectPr w:rsidR="00A92D25" w:rsidSect="00B72C9F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A7F"/>
    <w:multiLevelType w:val="hybridMultilevel"/>
    <w:tmpl w:val="7F3A6B5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DBF148E"/>
    <w:multiLevelType w:val="multilevel"/>
    <w:tmpl w:val="A76C6892"/>
    <w:numStyleLink w:val="Bulletedlist"/>
  </w:abstractNum>
  <w:abstractNum w:abstractNumId="2">
    <w:nsid w:val="0FF903F1"/>
    <w:multiLevelType w:val="multilevel"/>
    <w:tmpl w:val="A76C6892"/>
    <w:numStyleLink w:val="Bulletedlist"/>
  </w:abstractNum>
  <w:abstractNum w:abstractNumId="3">
    <w:nsid w:val="13B53A38"/>
    <w:multiLevelType w:val="multilevel"/>
    <w:tmpl w:val="A76C6892"/>
    <w:numStyleLink w:val="Bulletedlist"/>
  </w:abstractNum>
  <w:abstractNum w:abstractNumId="4">
    <w:nsid w:val="15BC7623"/>
    <w:multiLevelType w:val="hybridMultilevel"/>
    <w:tmpl w:val="F926B37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7776D54"/>
    <w:multiLevelType w:val="multilevel"/>
    <w:tmpl w:val="A76C6892"/>
    <w:numStyleLink w:val="Bulletedlist"/>
  </w:abstractNum>
  <w:abstractNum w:abstractNumId="6">
    <w:nsid w:val="21810179"/>
    <w:multiLevelType w:val="hybridMultilevel"/>
    <w:tmpl w:val="4CD4B5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EC0D50"/>
    <w:multiLevelType w:val="multilevel"/>
    <w:tmpl w:val="A76C6892"/>
    <w:numStyleLink w:val="Bulletedlist"/>
  </w:abstractNum>
  <w:abstractNum w:abstractNumId="8">
    <w:nsid w:val="23F942D2"/>
    <w:multiLevelType w:val="multilevel"/>
    <w:tmpl w:val="A76C6892"/>
    <w:numStyleLink w:val="Bulletedlist"/>
  </w:abstractNum>
  <w:abstractNum w:abstractNumId="9">
    <w:nsid w:val="26E313DA"/>
    <w:multiLevelType w:val="multilevel"/>
    <w:tmpl w:val="A76C6892"/>
    <w:numStyleLink w:val="Bulletedlist"/>
  </w:abstractNum>
  <w:abstractNum w:abstractNumId="10">
    <w:nsid w:val="29DB76CB"/>
    <w:multiLevelType w:val="multilevel"/>
    <w:tmpl w:val="A76C6892"/>
    <w:numStyleLink w:val="Bulletedlist"/>
  </w:abstractNum>
  <w:abstractNum w:abstractNumId="11">
    <w:nsid w:val="2B4937C9"/>
    <w:multiLevelType w:val="multilevel"/>
    <w:tmpl w:val="A76C6892"/>
    <w:numStyleLink w:val="Bulletedlist"/>
  </w:abstractNum>
  <w:abstractNum w:abstractNumId="12">
    <w:nsid w:val="2BA8172A"/>
    <w:multiLevelType w:val="multilevel"/>
    <w:tmpl w:val="A76C6892"/>
    <w:numStyleLink w:val="Bulletedlist"/>
  </w:abstractNum>
  <w:abstractNum w:abstractNumId="13">
    <w:nsid w:val="2BFA5812"/>
    <w:multiLevelType w:val="multilevel"/>
    <w:tmpl w:val="A76C6892"/>
    <w:numStyleLink w:val="Bulletedlist"/>
  </w:abstractNum>
  <w:abstractNum w:abstractNumId="14">
    <w:nsid w:val="2C35396F"/>
    <w:multiLevelType w:val="multilevel"/>
    <w:tmpl w:val="A76C6892"/>
    <w:numStyleLink w:val="Bulletedlist"/>
  </w:abstractNum>
  <w:abstractNum w:abstractNumId="15">
    <w:nsid w:val="2F174009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5FB26A8"/>
    <w:multiLevelType w:val="multilevel"/>
    <w:tmpl w:val="A76C6892"/>
    <w:numStyleLink w:val="Bulletedlist"/>
  </w:abstractNum>
  <w:abstractNum w:abstractNumId="18">
    <w:nsid w:val="392344B1"/>
    <w:multiLevelType w:val="multilevel"/>
    <w:tmpl w:val="A76C6892"/>
    <w:numStyleLink w:val="Bulletedlist"/>
  </w:abstractNum>
  <w:abstractNum w:abstractNumId="19">
    <w:nsid w:val="409976A0"/>
    <w:multiLevelType w:val="multilevel"/>
    <w:tmpl w:val="A76C6892"/>
    <w:numStyleLink w:val="Bulletedlist"/>
  </w:abstractNum>
  <w:abstractNum w:abstractNumId="20">
    <w:nsid w:val="44801B85"/>
    <w:multiLevelType w:val="hybridMultilevel"/>
    <w:tmpl w:val="FE8852A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C04F4"/>
    <w:multiLevelType w:val="multilevel"/>
    <w:tmpl w:val="A76C6892"/>
    <w:numStyleLink w:val="Bulletedlist"/>
  </w:abstractNum>
  <w:abstractNum w:abstractNumId="23">
    <w:nsid w:val="4FAA6E92"/>
    <w:multiLevelType w:val="multilevel"/>
    <w:tmpl w:val="A76C6892"/>
    <w:numStyleLink w:val="Bulletedlist"/>
  </w:abstractNum>
  <w:abstractNum w:abstractNumId="24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7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28">
    <w:nsid w:val="5CD10F4F"/>
    <w:multiLevelType w:val="multilevel"/>
    <w:tmpl w:val="A76C6892"/>
    <w:numStyleLink w:val="Bulletedlist"/>
  </w:abstractNum>
  <w:abstractNum w:abstractNumId="29">
    <w:nsid w:val="5E2E5E30"/>
    <w:multiLevelType w:val="multilevel"/>
    <w:tmpl w:val="A76C6892"/>
    <w:numStyleLink w:val="Bulletedlist"/>
  </w:abstractNum>
  <w:abstractNum w:abstractNumId="30">
    <w:nsid w:val="5E680ED8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4C5292"/>
    <w:multiLevelType w:val="multilevel"/>
    <w:tmpl w:val="A76C6892"/>
    <w:numStyleLink w:val="Bulletedlist"/>
  </w:abstractNum>
  <w:abstractNum w:abstractNumId="32">
    <w:nsid w:val="62523C93"/>
    <w:multiLevelType w:val="multilevel"/>
    <w:tmpl w:val="A76C6892"/>
    <w:numStyleLink w:val="Bulletedlist"/>
  </w:abstractNum>
  <w:abstractNum w:abstractNumId="33">
    <w:nsid w:val="6B9B73A0"/>
    <w:multiLevelType w:val="multilevel"/>
    <w:tmpl w:val="A76C6892"/>
    <w:numStyleLink w:val="Bulletedlist"/>
  </w:abstractNum>
  <w:abstractNum w:abstractNumId="34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4EA79EA"/>
    <w:multiLevelType w:val="multilevel"/>
    <w:tmpl w:val="A76C6892"/>
    <w:numStyleLink w:val="Bulletedlist"/>
  </w:abstractNum>
  <w:abstractNum w:abstractNumId="36">
    <w:nsid w:val="79F86133"/>
    <w:multiLevelType w:val="multilevel"/>
    <w:tmpl w:val="A76C6892"/>
    <w:numStyleLink w:val="Bulletedlist"/>
  </w:abstractNum>
  <w:abstractNum w:abstractNumId="37">
    <w:nsid w:val="7D7D78FA"/>
    <w:multiLevelType w:val="multilevel"/>
    <w:tmpl w:val="A76C6892"/>
    <w:numStyleLink w:val="Bulletedlist"/>
  </w:abstractNum>
  <w:abstractNum w:abstractNumId="38">
    <w:nsid w:val="7E4F77E4"/>
    <w:multiLevelType w:val="multilevel"/>
    <w:tmpl w:val="A76C6892"/>
    <w:numStyleLink w:val="Bulletedlist"/>
  </w:abstractNum>
  <w:num w:numId="1">
    <w:abstractNumId w:val="26"/>
  </w:num>
  <w:num w:numId="2">
    <w:abstractNumId w:val="21"/>
  </w:num>
  <w:num w:numId="3">
    <w:abstractNumId w:val="27"/>
  </w:num>
  <w:num w:numId="4">
    <w:abstractNumId w:val="25"/>
  </w:num>
  <w:num w:numId="5">
    <w:abstractNumId w:val="30"/>
  </w:num>
  <w:num w:numId="6">
    <w:abstractNumId w:val="10"/>
  </w:num>
  <w:num w:numId="7">
    <w:abstractNumId w:val="7"/>
  </w:num>
  <w:num w:numId="8">
    <w:abstractNumId w:val="28"/>
  </w:num>
  <w:num w:numId="9">
    <w:abstractNumId w:val="22"/>
  </w:num>
  <w:num w:numId="10">
    <w:abstractNumId w:val="33"/>
  </w:num>
  <w:num w:numId="11">
    <w:abstractNumId w:val="1"/>
  </w:num>
  <w:num w:numId="12">
    <w:abstractNumId w:val="17"/>
  </w:num>
  <w:num w:numId="13">
    <w:abstractNumId w:val="8"/>
  </w:num>
  <w:num w:numId="14">
    <w:abstractNumId w:val="31"/>
  </w:num>
  <w:num w:numId="15">
    <w:abstractNumId w:val="14"/>
  </w:num>
  <w:num w:numId="16">
    <w:abstractNumId w:val="35"/>
  </w:num>
  <w:num w:numId="17">
    <w:abstractNumId w:val="32"/>
  </w:num>
  <w:num w:numId="18">
    <w:abstractNumId w:val="34"/>
  </w:num>
  <w:num w:numId="19">
    <w:abstractNumId w:val="5"/>
  </w:num>
  <w:num w:numId="20">
    <w:abstractNumId w:val="16"/>
  </w:num>
  <w:num w:numId="21">
    <w:abstractNumId w:val="15"/>
  </w:num>
  <w:num w:numId="22">
    <w:abstractNumId w:val="24"/>
  </w:num>
  <w:num w:numId="23">
    <w:abstractNumId w:val="18"/>
  </w:num>
  <w:num w:numId="24">
    <w:abstractNumId w:val="2"/>
  </w:num>
  <w:num w:numId="25">
    <w:abstractNumId w:val="3"/>
  </w:num>
  <w:num w:numId="26">
    <w:abstractNumId w:val="37"/>
  </w:num>
  <w:num w:numId="27">
    <w:abstractNumId w:val="23"/>
  </w:num>
  <w:num w:numId="28">
    <w:abstractNumId w:val="38"/>
  </w:num>
  <w:num w:numId="29">
    <w:abstractNumId w:val="12"/>
  </w:num>
  <w:num w:numId="30">
    <w:abstractNumId w:val="20"/>
  </w:num>
  <w:num w:numId="31">
    <w:abstractNumId w:val="13"/>
  </w:num>
  <w:num w:numId="32">
    <w:abstractNumId w:val="36"/>
  </w:num>
  <w:num w:numId="33">
    <w:abstractNumId w:val="4"/>
  </w:num>
  <w:num w:numId="34">
    <w:abstractNumId w:val="9"/>
  </w:num>
  <w:num w:numId="35">
    <w:abstractNumId w:val="19"/>
  </w:num>
  <w:num w:numId="36">
    <w:abstractNumId w:val="11"/>
  </w:num>
  <w:num w:numId="37">
    <w:abstractNumId w:val="0"/>
  </w:num>
  <w:num w:numId="38">
    <w:abstractNumId w:val="2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compat/>
  <w:rsids>
    <w:rsidRoot w:val="00D81A2C"/>
    <w:rsid w:val="000042FE"/>
    <w:rsid w:val="0001432C"/>
    <w:rsid w:val="00021F60"/>
    <w:rsid w:val="00022185"/>
    <w:rsid w:val="00036117"/>
    <w:rsid w:val="00044045"/>
    <w:rsid w:val="0004584D"/>
    <w:rsid w:val="000477EC"/>
    <w:rsid w:val="00056CA8"/>
    <w:rsid w:val="0008506D"/>
    <w:rsid w:val="00095B3D"/>
    <w:rsid w:val="000B6764"/>
    <w:rsid w:val="000E0AB4"/>
    <w:rsid w:val="000E5D73"/>
    <w:rsid w:val="000F3D9E"/>
    <w:rsid w:val="0011602F"/>
    <w:rsid w:val="001209EA"/>
    <w:rsid w:val="00150D22"/>
    <w:rsid w:val="00184B53"/>
    <w:rsid w:val="001852EB"/>
    <w:rsid w:val="00186AA6"/>
    <w:rsid w:val="0019026C"/>
    <w:rsid w:val="001B3D45"/>
    <w:rsid w:val="001B58AB"/>
    <w:rsid w:val="001C6EFE"/>
    <w:rsid w:val="00203E98"/>
    <w:rsid w:val="0020771F"/>
    <w:rsid w:val="002207A3"/>
    <w:rsid w:val="00222FBA"/>
    <w:rsid w:val="00225E32"/>
    <w:rsid w:val="00226CA5"/>
    <w:rsid w:val="0023717A"/>
    <w:rsid w:val="00245814"/>
    <w:rsid w:val="00246517"/>
    <w:rsid w:val="00290E09"/>
    <w:rsid w:val="002E6BD5"/>
    <w:rsid w:val="00303457"/>
    <w:rsid w:val="00305BA5"/>
    <w:rsid w:val="003255C0"/>
    <w:rsid w:val="003268E3"/>
    <w:rsid w:val="003643EB"/>
    <w:rsid w:val="003910A5"/>
    <w:rsid w:val="003B64C6"/>
    <w:rsid w:val="003C030D"/>
    <w:rsid w:val="003D30DD"/>
    <w:rsid w:val="003E1905"/>
    <w:rsid w:val="003E1F5B"/>
    <w:rsid w:val="003E3210"/>
    <w:rsid w:val="003F11F5"/>
    <w:rsid w:val="003F17A0"/>
    <w:rsid w:val="003F2612"/>
    <w:rsid w:val="0042564D"/>
    <w:rsid w:val="00436179"/>
    <w:rsid w:val="00480F5D"/>
    <w:rsid w:val="00492E7E"/>
    <w:rsid w:val="004B2199"/>
    <w:rsid w:val="004D25AE"/>
    <w:rsid w:val="004E59A7"/>
    <w:rsid w:val="004F6F87"/>
    <w:rsid w:val="005141A0"/>
    <w:rsid w:val="00516A35"/>
    <w:rsid w:val="00522AF1"/>
    <w:rsid w:val="00537E6D"/>
    <w:rsid w:val="00543F26"/>
    <w:rsid w:val="00572B3F"/>
    <w:rsid w:val="00583810"/>
    <w:rsid w:val="00585849"/>
    <w:rsid w:val="005B31BB"/>
    <w:rsid w:val="005B37A2"/>
    <w:rsid w:val="005D0B35"/>
    <w:rsid w:val="005E74E3"/>
    <w:rsid w:val="005F649A"/>
    <w:rsid w:val="006102E8"/>
    <w:rsid w:val="00614046"/>
    <w:rsid w:val="00614C29"/>
    <w:rsid w:val="00626719"/>
    <w:rsid w:val="006445F2"/>
    <w:rsid w:val="00656642"/>
    <w:rsid w:val="006848B6"/>
    <w:rsid w:val="006922E8"/>
    <w:rsid w:val="00693A08"/>
    <w:rsid w:val="006B37FD"/>
    <w:rsid w:val="006C0C55"/>
    <w:rsid w:val="006C2742"/>
    <w:rsid w:val="006E424B"/>
    <w:rsid w:val="006E6720"/>
    <w:rsid w:val="006F1E6E"/>
    <w:rsid w:val="006F4719"/>
    <w:rsid w:val="006F7B45"/>
    <w:rsid w:val="00727BE1"/>
    <w:rsid w:val="007417EF"/>
    <w:rsid w:val="00751BD9"/>
    <w:rsid w:val="00767F6B"/>
    <w:rsid w:val="00780F50"/>
    <w:rsid w:val="00785781"/>
    <w:rsid w:val="007A54B9"/>
    <w:rsid w:val="007C36B1"/>
    <w:rsid w:val="007D3FF2"/>
    <w:rsid w:val="007D5C35"/>
    <w:rsid w:val="007E3BB0"/>
    <w:rsid w:val="008117CB"/>
    <w:rsid w:val="00814760"/>
    <w:rsid w:val="0081664F"/>
    <w:rsid w:val="00821D79"/>
    <w:rsid w:val="00824992"/>
    <w:rsid w:val="00825406"/>
    <w:rsid w:val="008377FE"/>
    <w:rsid w:val="00853F4C"/>
    <w:rsid w:val="0087363A"/>
    <w:rsid w:val="008912F5"/>
    <w:rsid w:val="008931FF"/>
    <w:rsid w:val="008A27CF"/>
    <w:rsid w:val="008A482D"/>
    <w:rsid w:val="008A6148"/>
    <w:rsid w:val="008B231C"/>
    <w:rsid w:val="008B578E"/>
    <w:rsid w:val="008D7781"/>
    <w:rsid w:val="00900D90"/>
    <w:rsid w:val="009315B9"/>
    <w:rsid w:val="009679FC"/>
    <w:rsid w:val="009A5874"/>
    <w:rsid w:val="009E1882"/>
    <w:rsid w:val="009F0916"/>
    <w:rsid w:val="009F2D7B"/>
    <w:rsid w:val="00A22589"/>
    <w:rsid w:val="00A332E5"/>
    <w:rsid w:val="00A3660B"/>
    <w:rsid w:val="00A456CD"/>
    <w:rsid w:val="00A51BE0"/>
    <w:rsid w:val="00A5754B"/>
    <w:rsid w:val="00A614BB"/>
    <w:rsid w:val="00A76701"/>
    <w:rsid w:val="00A827EB"/>
    <w:rsid w:val="00A92D25"/>
    <w:rsid w:val="00A962C1"/>
    <w:rsid w:val="00AB5B26"/>
    <w:rsid w:val="00AC6CC2"/>
    <w:rsid w:val="00AE14ED"/>
    <w:rsid w:val="00AF5332"/>
    <w:rsid w:val="00B3314A"/>
    <w:rsid w:val="00B44718"/>
    <w:rsid w:val="00B51CD2"/>
    <w:rsid w:val="00B60A37"/>
    <w:rsid w:val="00B65FDB"/>
    <w:rsid w:val="00B72C9F"/>
    <w:rsid w:val="00B84022"/>
    <w:rsid w:val="00BD4EFC"/>
    <w:rsid w:val="00BF06FB"/>
    <w:rsid w:val="00C71F47"/>
    <w:rsid w:val="00C77A92"/>
    <w:rsid w:val="00C94284"/>
    <w:rsid w:val="00CB7969"/>
    <w:rsid w:val="00CC2DBA"/>
    <w:rsid w:val="00CD0C38"/>
    <w:rsid w:val="00D03E3C"/>
    <w:rsid w:val="00D17F66"/>
    <w:rsid w:val="00D248C5"/>
    <w:rsid w:val="00D56B9C"/>
    <w:rsid w:val="00D728C3"/>
    <w:rsid w:val="00D75AAE"/>
    <w:rsid w:val="00D81A2C"/>
    <w:rsid w:val="00DA0123"/>
    <w:rsid w:val="00DD6800"/>
    <w:rsid w:val="00DE0E92"/>
    <w:rsid w:val="00E24309"/>
    <w:rsid w:val="00E251F6"/>
    <w:rsid w:val="00E3354C"/>
    <w:rsid w:val="00E6207C"/>
    <w:rsid w:val="00E638F4"/>
    <w:rsid w:val="00E8155E"/>
    <w:rsid w:val="00E853F4"/>
    <w:rsid w:val="00E90387"/>
    <w:rsid w:val="00E90D10"/>
    <w:rsid w:val="00E952C4"/>
    <w:rsid w:val="00E963B0"/>
    <w:rsid w:val="00EA43DB"/>
    <w:rsid w:val="00EA72E9"/>
    <w:rsid w:val="00EB0C8F"/>
    <w:rsid w:val="00EB3E11"/>
    <w:rsid w:val="00EB6577"/>
    <w:rsid w:val="00EC75B2"/>
    <w:rsid w:val="00ED3A23"/>
    <w:rsid w:val="00EE055B"/>
    <w:rsid w:val="00EF33E2"/>
    <w:rsid w:val="00EF4B06"/>
    <w:rsid w:val="00F132FA"/>
    <w:rsid w:val="00F13427"/>
    <w:rsid w:val="00F33629"/>
    <w:rsid w:val="00F80CB9"/>
    <w:rsid w:val="00F958B2"/>
    <w:rsid w:val="00F97E16"/>
    <w:rsid w:val="00FA12E9"/>
    <w:rsid w:val="00FA5516"/>
    <w:rsid w:val="00FC239F"/>
    <w:rsid w:val="00FE392E"/>
    <w:rsid w:val="00FF08FF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9315B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F4719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4719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9315B9"/>
    <w:pPr>
      <w:spacing w:before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rmal"/>
    <w:rsid w:val="009315B9"/>
    <w:pPr>
      <w:spacing w:before="200"/>
    </w:pPr>
    <w:rPr>
      <w:sz w:val="16"/>
    </w:rPr>
  </w:style>
  <w:style w:type="paragraph" w:customStyle="1" w:styleId="1stlinebulleted">
    <w:name w:val="1st line bulleted"/>
    <w:basedOn w:val="Normal"/>
    <w:link w:val="1stlinebulletedCharChar"/>
    <w:rsid w:val="009315B9"/>
    <w:pPr>
      <w:numPr>
        <w:numId w:val="1"/>
      </w:numPr>
      <w:tabs>
        <w:tab w:val="right" w:pos="6480"/>
      </w:tabs>
      <w:spacing w:before="100"/>
    </w:pPr>
  </w:style>
  <w:style w:type="paragraph" w:customStyle="1" w:styleId="location">
    <w:name w:val="location"/>
    <w:basedOn w:val="Company"/>
    <w:rsid w:val="00A614BB"/>
    <w:rPr>
      <w:b w:val="0"/>
    </w:rPr>
  </w:style>
  <w:style w:type="character" w:customStyle="1" w:styleId="Heading4Char">
    <w:name w:val="Heading 4 Char"/>
    <w:basedOn w:val="DefaultParagraphFont"/>
    <w:link w:val="Heading4"/>
    <w:rsid w:val="009315B9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9315B9"/>
    <w:pPr>
      <w:spacing w:before="100"/>
      <w:jc w:val="right"/>
    </w:pPr>
    <w:rPr>
      <w:i/>
      <w:szCs w:val="20"/>
    </w:rPr>
  </w:style>
  <w:style w:type="character" w:customStyle="1" w:styleId="DatesCharChar">
    <w:name w:val="Dates Char Char"/>
    <w:basedOn w:val="DefaultParagraphFont"/>
    <w:link w:val="Dates"/>
    <w:rsid w:val="009315B9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9315B9"/>
    <w:pPr>
      <w:tabs>
        <w:tab w:val="right" w:pos="6480"/>
      </w:tabs>
      <w:spacing w:before="100"/>
    </w:pPr>
    <w:rPr>
      <w:rFonts w:cs="Arial"/>
      <w:b/>
      <w:i/>
      <w:iCs/>
      <w:spacing w:val="8"/>
      <w:szCs w:val="20"/>
    </w:rPr>
  </w:style>
  <w:style w:type="character" w:customStyle="1" w:styleId="1stlinebulletedCharChar">
    <w:name w:val="1st line bulleted Char Char"/>
    <w:basedOn w:val="DefaultParagraphFont"/>
    <w:link w:val="1stlinebulleted"/>
    <w:rsid w:val="009315B9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Char">
    <w:name w:val="Company Char Char"/>
    <w:basedOn w:val="DefaultParagraphFont"/>
    <w:link w:val="Company"/>
    <w:rsid w:val="009315B9"/>
    <w:rPr>
      <w:rFonts w:ascii="Garamond" w:hAnsi="Garamond" w:cs="Arial"/>
      <w:b/>
      <w:i/>
      <w:iCs/>
      <w:spacing w:val="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3660B"/>
    <w:pPr>
      <w:ind w:left="720"/>
      <w:contextualSpacing/>
    </w:pPr>
  </w:style>
  <w:style w:type="character" w:styleId="Hyperlink">
    <w:name w:val="Hyperlink"/>
    <w:basedOn w:val="DefaultParagraphFont"/>
    <w:rsid w:val="008B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9315B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F4719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4719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9315B9"/>
    <w:pPr>
      <w:spacing w:before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rmal"/>
    <w:rsid w:val="009315B9"/>
    <w:pPr>
      <w:spacing w:before="200"/>
    </w:pPr>
    <w:rPr>
      <w:sz w:val="16"/>
    </w:rPr>
  </w:style>
  <w:style w:type="paragraph" w:customStyle="1" w:styleId="1stlinebulleted">
    <w:name w:val="1st line bulleted"/>
    <w:basedOn w:val="Normal"/>
    <w:link w:val="1stlinebulletedCharChar"/>
    <w:rsid w:val="009315B9"/>
    <w:pPr>
      <w:numPr>
        <w:numId w:val="1"/>
      </w:numPr>
      <w:tabs>
        <w:tab w:val="right" w:pos="6480"/>
      </w:tabs>
      <w:spacing w:before="100"/>
    </w:pPr>
  </w:style>
  <w:style w:type="paragraph" w:customStyle="1" w:styleId="location">
    <w:name w:val="location"/>
    <w:basedOn w:val="Company"/>
    <w:rsid w:val="00A614BB"/>
    <w:rPr>
      <w:b w:val="0"/>
    </w:rPr>
  </w:style>
  <w:style w:type="character" w:customStyle="1" w:styleId="Heading4Char">
    <w:name w:val="Heading 4 Char"/>
    <w:basedOn w:val="DefaultParagraphFont"/>
    <w:link w:val="Heading4"/>
    <w:rsid w:val="009315B9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9315B9"/>
    <w:pPr>
      <w:spacing w:before="100"/>
      <w:jc w:val="right"/>
    </w:pPr>
    <w:rPr>
      <w:i/>
      <w:szCs w:val="20"/>
    </w:rPr>
  </w:style>
  <w:style w:type="character" w:customStyle="1" w:styleId="DatesCharChar">
    <w:name w:val="Dates Char Char"/>
    <w:basedOn w:val="DefaultParagraphFont"/>
    <w:link w:val="Dates"/>
    <w:rsid w:val="009315B9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9315B9"/>
    <w:pPr>
      <w:tabs>
        <w:tab w:val="right" w:pos="6480"/>
      </w:tabs>
      <w:spacing w:before="100"/>
    </w:pPr>
    <w:rPr>
      <w:rFonts w:cs="Arial"/>
      <w:b/>
      <w:i/>
      <w:iCs/>
      <w:spacing w:val="8"/>
      <w:szCs w:val="20"/>
    </w:rPr>
  </w:style>
  <w:style w:type="character" w:customStyle="1" w:styleId="1stlinebulletedCharChar">
    <w:name w:val="1st line bulleted Char Char"/>
    <w:basedOn w:val="DefaultParagraphFont"/>
    <w:link w:val="1stlinebulleted"/>
    <w:rsid w:val="009315B9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Char">
    <w:name w:val="Company Char Char"/>
    <w:basedOn w:val="DefaultParagraphFont"/>
    <w:link w:val="Company"/>
    <w:rsid w:val="009315B9"/>
    <w:rPr>
      <w:rFonts w:ascii="Garamond" w:hAnsi="Garamond" w:cs="Arial"/>
      <w:b/>
      <w:i/>
      <w:iCs/>
      <w:spacing w:val="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3660B"/>
    <w:pPr>
      <w:ind w:left="720"/>
      <w:contextualSpacing/>
    </w:pPr>
  </w:style>
  <w:style w:type="character" w:styleId="Hyperlink">
    <w:name w:val="Hyperlink"/>
    <w:basedOn w:val="DefaultParagraphFont"/>
    <w:rsid w:val="008B5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%20Gruber\AppData\Roaming\Microsoft\Templates\Customer%20service%20and%20suppor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and support resume.dot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 RV</dc:creator>
  <cp:lastModifiedBy>Shane Zentz</cp:lastModifiedBy>
  <cp:revision>2</cp:revision>
  <cp:lastPrinted>2013-11-05T19:28:00Z</cp:lastPrinted>
  <dcterms:created xsi:type="dcterms:W3CDTF">2017-05-30T13:16:00Z</dcterms:created>
  <dcterms:modified xsi:type="dcterms:W3CDTF">2017-05-30T13:16:00Z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TC063694271033</vt:lpwstr>
  </property>
</Properties>
</file>